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C9F4" w14:textId="0D719396" w:rsidR="000E14C7" w:rsidRPr="00C718D4" w:rsidRDefault="000E14C7" w:rsidP="000E14C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C718D4">
        <w:rPr>
          <w:rFonts w:ascii="Calibri" w:hAnsi="Calibri"/>
          <w:sz w:val="22"/>
          <w:szCs w:val="22"/>
        </w:rPr>
        <w:t xml:space="preserve">Č.J.:               </w:t>
      </w:r>
      <w:r w:rsidRPr="00C718D4">
        <w:rPr>
          <w:rFonts w:ascii="Calibri" w:hAnsi="Calibri"/>
          <w:sz w:val="22"/>
          <w:szCs w:val="22"/>
        </w:rPr>
        <w:tab/>
        <w:t>MK/</w:t>
      </w:r>
      <w:r w:rsidR="00980063">
        <w:rPr>
          <w:rFonts w:ascii="Calibri" w:hAnsi="Calibri"/>
          <w:sz w:val="22"/>
          <w:szCs w:val="22"/>
        </w:rPr>
        <w:t>623</w:t>
      </w:r>
      <w:r w:rsidR="008A6059">
        <w:rPr>
          <w:rFonts w:ascii="Calibri" w:hAnsi="Calibri"/>
          <w:sz w:val="22"/>
          <w:szCs w:val="22"/>
        </w:rPr>
        <w:t>/202</w:t>
      </w:r>
      <w:r w:rsidR="00D81943">
        <w:rPr>
          <w:rFonts w:ascii="Calibri" w:hAnsi="Calibri"/>
          <w:sz w:val="22"/>
          <w:szCs w:val="22"/>
        </w:rPr>
        <w:t>1</w:t>
      </w:r>
    </w:p>
    <w:p w14:paraId="4B716836" w14:textId="77777777" w:rsidR="000E14C7" w:rsidRPr="00EC0147" w:rsidRDefault="000E14C7" w:rsidP="000E14C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C0147">
        <w:rPr>
          <w:rFonts w:ascii="Calibri" w:hAnsi="Calibri"/>
          <w:sz w:val="22"/>
          <w:szCs w:val="22"/>
        </w:rPr>
        <w:t xml:space="preserve">VYŘIZUJE: </w:t>
      </w:r>
      <w:r w:rsidRPr="00EC0147">
        <w:rPr>
          <w:rFonts w:ascii="Calibri" w:hAnsi="Calibri"/>
          <w:sz w:val="22"/>
          <w:szCs w:val="22"/>
        </w:rPr>
        <w:tab/>
        <w:t>Jana Kosíková</w:t>
      </w:r>
    </w:p>
    <w:p w14:paraId="58B7BFE6" w14:textId="77777777" w:rsidR="000E14C7" w:rsidRPr="00EC0147" w:rsidRDefault="000E14C7" w:rsidP="000E14C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C0147">
        <w:rPr>
          <w:rFonts w:ascii="Calibri" w:hAnsi="Calibri"/>
          <w:sz w:val="22"/>
          <w:szCs w:val="22"/>
        </w:rPr>
        <w:t>TEL.:</w:t>
      </w:r>
      <w:r w:rsidRPr="00EC0147">
        <w:rPr>
          <w:rFonts w:ascii="Calibri" w:hAnsi="Calibri"/>
          <w:sz w:val="22"/>
          <w:szCs w:val="22"/>
        </w:rPr>
        <w:tab/>
        <w:t xml:space="preserve">        </w:t>
      </w:r>
      <w:r w:rsidRPr="00EC0147">
        <w:rPr>
          <w:rFonts w:ascii="Calibri" w:hAnsi="Calibri"/>
          <w:sz w:val="22"/>
          <w:szCs w:val="22"/>
        </w:rPr>
        <w:tab/>
        <w:t>530 350 419</w:t>
      </w:r>
    </w:p>
    <w:p w14:paraId="1C49C40E" w14:textId="77777777" w:rsidR="000E14C7" w:rsidRPr="00EC0147" w:rsidRDefault="000E14C7" w:rsidP="000E14C7">
      <w:pPr>
        <w:autoSpaceDE w:val="0"/>
        <w:autoSpaceDN w:val="0"/>
        <w:adjustRightInd w:val="0"/>
        <w:rPr>
          <w:rFonts w:ascii="Calibri" w:hAnsi="Calibri"/>
          <w:color w:val="0000FF"/>
          <w:sz w:val="22"/>
          <w:szCs w:val="22"/>
        </w:rPr>
      </w:pPr>
      <w:r w:rsidRPr="00EC0147">
        <w:rPr>
          <w:rFonts w:ascii="Calibri" w:hAnsi="Calibri"/>
          <w:sz w:val="22"/>
          <w:szCs w:val="22"/>
        </w:rPr>
        <w:t xml:space="preserve">E-MAIL:        </w:t>
      </w:r>
      <w:r w:rsidRPr="00EC0147">
        <w:rPr>
          <w:rFonts w:ascii="Calibri" w:hAnsi="Calibri"/>
          <w:sz w:val="22"/>
          <w:szCs w:val="22"/>
        </w:rPr>
        <w:tab/>
      </w:r>
      <w:hyperlink r:id="rId7" w:history="1">
        <w:r w:rsidRPr="00EC0147">
          <w:rPr>
            <w:rStyle w:val="Hypertextovodkaz"/>
            <w:rFonts w:ascii="Calibri" w:hAnsi="Calibri"/>
            <w:sz w:val="22"/>
            <w:szCs w:val="22"/>
          </w:rPr>
          <w:t>mkninice@volny.cz</w:t>
        </w:r>
      </w:hyperlink>
      <w:r w:rsidRPr="00EC0147">
        <w:rPr>
          <w:rStyle w:val="Hypertextovodkaz"/>
          <w:rFonts w:ascii="Calibri" w:hAnsi="Calibri"/>
          <w:sz w:val="22"/>
          <w:szCs w:val="22"/>
        </w:rPr>
        <w:t xml:space="preserve"> </w:t>
      </w:r>
    </w:p>
    <w:p w14:paraId="54F31D55" w14:textId="77777777" w:rsidR="000E14C7" w:rsidRPr="00EC0147" w:rsidRDefault="000E14C7" w:rsidP="000E14C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C0147">
        <w:rPr>
          <w:rFonts w:ascii="Calibri" w:hAnsi="Calibri"/>
          <w:sz w:val="22"/>
          <w:szCs w:val="22"/>
        </w:rPr>
        <w:t>POČET LISTŮ:</w:t>
      </w:r>
      <w:r w:rsidRPr="00EC0147">
        <w:rPr>
          <w:rFonts w:ascii="Calibri" w:hAnsi="Calibri"/>
          <w:sz w:val="22"/>
          <w:szCs w:val="22"/>
        </w:rPr>
        <w:tab/>
        <w:t>1</w:t>
      </w:r>
    </w:p>
    <w:p w14:paraId="0DB93454" w14:textId="5181985C" w:rsidR="000E14C7" w:rsidRPr="00C718D4" w:rsidRDefault="000E14C7" w:rsidP="000E14C7">
      <w:pPr>
        <w:jc w:val="both"/>
        <w:rPr>
          <w:rFonts w:ascii="Calibri" w:hAnsi="Calibri"/>
          <w:sz w:val="22"/>
          <w:szCs w:val="22"/>
        </w:rPr>
      </w:pPr>
      <w:r w:rsidRPr="00EC0147">
        <w:rPr>
          <w:rFonts w:ascii="Calibri" w:hAnsi="Calibri"/>
          <w:sz w:val="22"/>
          <w:szCs w:val="22"/>
        </w:rPr>
        <w:t xml:space="preserve">DATUM: </w:t>
      </w:r>
      <w:r w:rsidRPr="00EC0147">
        <w:rPr>
          <w:rFonts w:ascii="Calibri" w:hAnsi="Calibri"/>
          <w:sz w:val="22"/>
          <w:szCs w:val="22"/>
        </w:rPr>
        <w:tab/>
      </w:r>
      <w:r w:rsidR="00980063">
        <w:rPr>
          <w:rFonts w:ascii="Calibri" w:hAnsi="Calibri"/>
          <w:sz w:val="22"/>
          <w:szCs w:val="22"/>
        </w:rPr>
        <w:t>20.07.2021</w:t>
      </w:r>
    </w:p>
    <w:p w14:paraId="00850C47" w14:textId="77777777" w:rsidR="009E198F" w:rsidRPr="00EC0147" w:rsidRDefault="009E198F" w:rsidP="009E198F">
      <w:pPr>
        <w:rPr>
          <w:rFonts w:ascii="Calibri" w:hAnsi="Calibri"/>
          <w:b/>
          <w:sz w:val="22"/>
          <w:szCs w:val="22"/>
        </w:rPr>
      </w:pPr>
    </w:p>
    <w:p w14:paraId="0B34C1F5" w14:textId="4068B7E6" w:rsidR="007E5CBD" w:rsidRPr="00155012" w:rsidRDefault="007E5CBD" w:rsidP="007E5CBD">
      <w:pPr>
        <w:jc w:val="center"/>
        <w:rPr>
          <w:rFonts w:ascii="Calibri" w:hAnsi="Calibri"/>
          <w:b/>
          <w:sz w:val="32"/>
          <w:szCs w:val="36"/>
        </w:rPr>
      </w:pPr>
      <w:r w:rsidRPr="00155012">
        <w:rPr>
          <w:rFonts w:ascii="Calibri" w:hAnsi="Calibri"/>
          <w:b/>
          <w:sz w:val="32"/>
          <w:szCs w:val="36"/>
        </w:rPr>
        <w:t xml:space="preserve">ZÁMĚR </w:t>
      </w:r>
      <w:r w:rsidR="00A331EF">
        <w:rPr>
          <w:rFonts w:ascii="Calibri" w:hAnsi="Calibri"/>
          <w:b/>
          <w:sz w:val="32"/>
          <w:szCs w:val="36"/>
        </w:rPr>
        <w:t>PR</w:t>
      </w:r>
      <w:r w:rsidR="004B0855">
        <w:rPr>
          <w:rFonts w:ascii="Calibri" w:hAnsi="Calibri"/>
          <w:b/>
          <w:sz w:val="32"/>
          <w:szCs w:val="36"/>
        </w:rPr>
        <w:t>O</w:t>
      </w:r>
      <w:r w:rsidR="00A42580">
        <w:rPr>
          <w:rFonts w:ascii="Calibri" w:hAnsi="Calibri"/>
          <w:b/>
          <w:sz w:val="32"/>
          <w:szCs w:val="36"/>
        </w:rPr>
        <w:t>NÁJMU</w:t>
      </w:r>
    </w:p>
    <w:p w14:paraId="02019665" w14:textId="2B7E9917" w:rsidR="007E5CBD" w:rsidRPr="00155012" w:rsidRDefault="00746B60" w:rsidP="007E5CBD">
      <w:pPr>
        <w:jc w:val="center"/>
        <w:rPr>
          <w:rFonts w:ascii="Calibri" w:hAnsi="Calibri"/>
          <w:b/>
          <w:sz w:val="32"/>
          <w:szCs w:val="36"/>
        </w:rPr>
      </w:pPr>
      <w:r>
        <w:rPr>
          <w:rFonts w:ascii="Calibri" w:hAnsi="Calibri"/>
          <w:b/>
          <w:sz w:val="32"/>
          <w:szCs w:val="36"/>
        </w:rPr>
        <w:t xml:space="preserve">Knínického hostince </w:t>
      </w:r>
      <w:r w:rsidR="007E5CBD" w:rsidRPr="00155012">
        <w:rPr>
          <w:rFonts w:ascii="Calibri" w:hAnsi="Calibri"/>
          <w:b/>
          <w:sz w:val="32"/>
          <w:szCs w:val="36"/>
        </w:rPr>
        <w:t>v k.</w:t>
      </w:r>
      <w:r w:rsidR="00F72E89">
        <w:rPr>
          <w:rFonts w:ascii="Calibri" w:hAnsi="Calibri"/>
          <w:b/>
          <w:sz w:val="32"/>
          <w:szCs w:val="36"/>
        </w:rPr>
        <w:t xml:space="preserve"> </w:t>
      </w:r>
      <w:r w:rsidR="007E5CBD" w:rsidRPr="00155012">
        <w:rPr>
          <w:rFonts w:ascii="Calibri" w:hAnsi="Calibri"/>
          <w:b/>
          <w:sz w:val="32"/>
          <w:szCs w:val="36"/>
        </w:rPr>
        <w:t>ú.</w:t>
      </w:r>
      <w:r w:rsidR="00F72E89">
        <w:rPr>
          <w:rFonts w:ascii="Calibri" w:hAnsi="Calibri"/>
          <w:b/>
          <w:sz w:val="32"/>
          <w:szCs w:val="36"/>
        </w:rPr>
        <w:t xml:space="preserve"> </w:t>
      </w:r>
      <w:r w:rsidR="007E5CBD" w:rsidRPr="00155012">
        <w:rPr>
          <w:rFonts w:ascii="Calibri" w:hAnsi="Calibri"/>
          <w:b/>
          <w:sz w:val="32"/>
          <w:szCs w:val="36"/>
        </w:rPr>
        <w:t>Moravské Knínice</w:t>
      </w:r>
    </w:p>
    <w:p w14:paraId="11F35D20" w14:textId="77777777" w:rsidR="007E5CBD" w:rsidRPr="00155012" w:rsidRDefault="007E5CBD" w:rsidP="007E5CBD">
      <w:pPr>
        <w:jc w:val="center"/>
        <w:rPr>
          <w:rFonts w:ascii="Calibri" w:hAnsi="Calibri"/>
          <w:b/>
          <w:sz w:val="32"/>
          <w:szCs w:val="36"/>
        </w:rPr>
      </w:pPr>
    </w:p>
    <w:p w14:paraId="404847D7" w14:textId="77777777" w:rsidR="007E5CBD" w:rsidRPr="00155012" w:rsidRDefault="007E5CBD" w:rsidP="007E5CBD">
      <w:pPr>
        <w:rPr>
          <w:rFonts w:ascii="Calibri" w:hAnsi="Calibri"/>
          <w:sz w:val="22"/>
        </w:rPr>
      </w:pPr>
    </w:p>
    <w:p w14:paraId="4AD692DA" w14:textId="1535906E" w:rsidR="00A65C1F" w:rsidRDefault="007E5CBD" w:rsidP="006572C9">
      <w:pPr>
        <w:jc w:val="both"/>
        <w:rPr>
          <w:rFonts w:ascii="Calibri" w:hAnsi="Calibri"/>
        </w:rPr>
      </w:pPr>
      <w:r w:rsidRPr="001A5E1D">
        <w:rPr>
          <w:rFonts w:ascii="Calibri" w:hAnsi="Calibri"/>
        </w:rPr>
        <w:t xml:space="preserve">Obec Moravské Knínice vyhlašuje </w:t>
      </w:r>
      <w:r w:rsidR="00D73EEB" w:rsidRPr="001A5E1D">
        <w:rPr>
          <w:rFonts w:ascii="Calibri" w:hAnsi="Calibri"/>
        </w:rPr>
        <w:t>v souladu s § 39, zákona č. 128/2000 Sb., o obcích</w:t>
      </w:r>
      <w:r w:rsidR="00F72E89">
        <w:rPr>
          <w:rFonts w:ascii="Calibri" w:hAnsi="Calibri"/>
        </w:rPr>
        <w:t>,</w:t>
      </w:r>
      <w:r w:rsidR="00D73EEB" w:rsidRPr="001A5E1D">
        <w:rPr>
          <w:rFonts w:ascii="Calibri" w:hAnsi="Calibri"/>
        </w:rPr>
        <w:t xml:space="preserve"> </w:t>
      </w:r>
      <w:r w:rsidRPr="001A5E1D">
        <w:rPr>
          <w:rFonts w:ascii="Calibri" w:hAnsi="Calibri"/>
        </w:rPr>
        <w:t xml:space="preserve">záměr </w:t>
      </w:r>
      <w:r w:rsidR="00A331EF">
        <w:rPr>
          <w:rFonts w:ascii="Calibri" w:hAnsi="Calibri"/>
        </w:rPr>
        <w:t>pro</w:t>
      </w:r>
      <w:r w:rsidR="006572C9">
        <w:rPr>
          <w:rFonts w:ascii="Calibri" w:hAnsi="Calibri"/>
        </w:rPr>
        <w:t>nájmu</w:t>
      </w:r>
      <w:r w:rsidRPr="001A5E1D">
        <w:rPr>
          <w:rFonts w:ascii="Calibri" w:hAnsi="Calibri"/>
        </w:rPr>
        <w:t xml:space="preserve"> </w:t>
      </w:r>
      <w:r w:rsidR="00D81943">
        <w:rPr>
          <w:rFonts w:ascii="Calibri" w:hAnsi="Calibri"/>
        </w:rPr>
        <w:t>nemovitost</w:t>
      </w:r>
      <w:r w:rsidR="00A65C1F">
        <w:rPr>
          <w:rFonts w:ascii="Calibri" w:hAnsi="Calibri"/>
        </w:rPr>
        <w:t>í:</w:t>
      </w:r>
    </w:p>
    <w:p w14:paraId="42F28E6C" w14:textId="681BEAE6" w:rsidR="00E74D17" w:rsidRDefault="00E74D17" w:rsidP="006572C9">
      <w:pPr>
        <w:jc w:val="both"/>
        <w:rPr>
          <w:rFonts w:ascii="Calibri" w:hAnsi="Calibri"/>
        </w:rPr>
      </w:pPr>
    </w:p>
    <w:p w14:paraId="014CBA54" w14:textId="2BB678A1" w:rsidR="00746B60" w:rsidRPr="00746B60" w:rsidRDefault="00746B60" w:rsidP="00746B60">
      <w:pPr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Pr="00746B60">
        <w:rPr>
          <w:rFonts w:ascii="Calibri" w:hAnsi="Calibri"/>
        </w:rPr>
        <w:t>.</w:t>
      </w:r>
    </w:p>
    <w:p w14:paraId="120F6707" w14:textId="481B06A2" w:rsidR="00746B60" w:rsidRDefault="00746B60" w:rsidP="00746B60">
      <w:pPr>
        <w:jc w:val="both"/>
        <w:rPr>
          <w:rFonts w:ascii="Calibri" w:hAnsi="Calibri"/>
        </w:rPr>
      </w:pPr>
      <w:r>
        <w:rPr>
          <w:rFonts w:ascii="Calibri" w:hAnsi="Calibri"/>
        </w:rPr>
        <w:t>Knínický hostinec, b</w:t>
      </w:r>
      <w:r w:rsidRPr="00746B60">
        <w:rPr>
          <w:rFonts w:ascii="Calibri" w:hAnsi="Calibri"/>
        </w:rPr>
        <w:t>udova – stavba občanské vybavenosti – umístěná na pozemku parcela č.</w:t>
      </w:r>
      <w:r w:rsidR="00980063">
        <w:rPr>
          <w:rFonts w:ascii="Calibri" w:hAnsi="Calibri"/>
        </w:rPr>
        <w:t> </w:t>
      </w:r>
      <w:r w:rsidRPr="00746B60">
        <w:rPr>
          <w:rFonts w:ascii="Calibri" w:hAnsi="Calibri"/>
        </w:rPr>
        <w:t>662, adresní místo Moravské Knínice, ulice Kuřimská číslo popisné 54, zapsaná na LV č. 1</w:t>
      </w:r>
    </w:p>
    <w:p w14:paraId="6C7694BE" w14:textId="77777777" w:rsidR="00746B60" w:rsidRDefault="00746B60" w:rsidP="00746B60">
      <w:pPr>
        <w:jc w:val="both"/>
        <w:rPr>
          <w:rFonts w:ascii="Calibri" w:hAnsi="Calibri"/>
        </w:rPr>
      </w:pPr>
    </w:p>
    <w:p w14:paraId="44BEE0F4" w14:textId="0383A915" w:rsidR="00B82746" w:rsidRDefault="00746B60" w:rsidP="006572C9">
      <w:pPr>
        <w:jc w:val="both"/>
        <w:rPr>
          <w:rFonts w:ascii="Calibri" w:hAnsi="Calibri"/>
        </w:rPr>
      </w:pPr>
      <w:r>
        <w:rPr>
          <w:rFonts w:ascii="Calibri" w:hAnsi="Calibri"/>
        </w:rPr>
        <w:t>2</w:t>
      </w:r>
      <w:r w:rsidR="00A65C1F">
        <w:rPr>
          <w:rFonts w:ascii="Calibri" w:hAnsi="Calibri"/>
        </w:rPr>
        <w:t>.</w:t>
      </w:r>
      <w:r w:rsidR="00C6040C">
        <w:rPr>
          <w:rFonts w:ascii="Calibri" w:hAnsi="Calibri"/>
        </w:rPr>
        <w:t xml:space="preserve"> </w:t>
      </w:r>
    </w:p>
    <w:p w14:paraId="5302F413" w14:textId="77777777" w:rsidR="00E74D17" w:rsidRDefault="00E74D17" w:rsidP="00E74D17">
      <w:pPr>
        <w:jc w:val="both"/>
        <w:rPr>
          <w:rFonts w:ascii="Calibri" w:hAnsi="Calibri"/>
        </w:rPr>
      </w:pPr>
      <w:r>
        <w:rPr>
          <w:rFonts w:ascii="Calibri" w:hAnsi="Calibri"/>
        </w:rPr>
        <w:t>Pozemek parcelní číslo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662</w:t>
      </w:r>
    </w:p>
    <w:p w14:paraId="335A6162" w14:textId="77777777" w:rsidR="00E74D17" w:rsidRDefault="00E74D17" w:rsidP="00E74D17">
      <w:pPr>
        <w:jc w:val="both"/>
        <w:rPr>
          <w:rFonts w:ascii="Calibri" w:hAnsi="Calibri"/>
        </w:rPr>
      </w:pPr>
      <w:r>
        <w:rPr>
          <w:rFonts w:ascii="Calibri" w:hAnsi="Calibri"/>
        </w:rPr>
        <w:t>Obec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Moravské Knínice 583430</w:t>
      </w:r>
    </w:p>
    <w:p w14:paraId="2D56C3F8" w14:textId="77777777" w:rsidR="00E74D17" w:rsidRDefault="00E74D17" w:rsidP="00E74D17">
      <w:pPr>
        <w:jc w:val="both"/>
        <w:rPr>
          <w:rFonts w:ascii="Calibri" w:hAnsi="Calibri"/>
        </w:rPr>
      </w:pPr>
      <w:r>
        <w:rPr>
          <w:rFonts w:ascii="Calibri" w:hAnsi="Calibri"/>
        </w:rPr>
        <w:t>Katastrální území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Moravské knínice 699055</w:t>
      </w:r>
    </w:p>
    <w:p w14:paraId="74A8D2FD" w14:textId="77777777" w:rsidR="00E74D17" w:rsidRDefault="00E74D17" w:rsidP="00E74D1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LV č.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</w:t>
      </w:r>
    </w:p>
    <w:p w14:paraId="0BB32235" w14:textId="6D02732F" w:rsidR="00E74D17" w:rsidRDefault="00E74D17" w:rsidP="00E74D17">
      <w:pPr>
        <w:jc w:val="both"/>
        <w:rPr>
          <w:rFonts w:ascii="Calibri" w:hAnsi="Calibri"/>
          <w:vertAlign w:val="superscript"/>
        </w:rPr>
      </w:pPr>
      <w:r>
        <w:rPr>
          <w:rFonts w:ascii="Calibri" w:hAnsi="Calibri"/>
        </w:rPr>
        <w:t>Výměra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534 m</w:t>
      </w:r>
      <w:r w:rsidRPr="00A65C1F">
        <w:rPr>
          <w:rFonts w:ascii="Calibri" w:hAnsi="Calibri"/>
          <w:vertAlign w:val="superscript"/>
        </w:rPr>
        <w:t>2</w:t>
      </w:r>
    </w:p>
    <w:p w14:paraId="72340D1D" w14:textId="1209B32F" w:rsidR="00E74D17" w:rsidRDefault="00E74D17" w:rsidP="00E74D17">
      <w:pPr>
        <w:jc w:val="both"/>
        <w:rPr>
          <w:rFonts w:ascii="Calibri" w:hAnsi="Calibri"/>
        </w:rPr>
      </w:pPr>
      <w:r>
        <w:rPr>
          <w:rFonts w:ascii="Calibri" w:hAnsi="Calibri"/>
        </w:rPr>
        <w:t>Druh pozemku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zastavěná plocha a nádvoří, jehož součástí je stavba  </w:t>
      </w:r>
    </w:p>
    <w:p w14:paraId="51E804C6" w14:textId="04ECDB83" w:rsidR="00E74D17" w:rsidRDefault="00E74D17" w:rsidP="00E74D1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občanské vybavenosti</w:t>
      </w:r>
    </w:p>
    <w:p w14:paraId="0DADEB90" w14:textId="77777777" w:rsidR="00980063" w:rsidRDefault="00980063" w:rsidP="00E74D17">
      <w:pPr>
        <w:jc w:val="both"/>
        <w:rPr>
          <w:rFonts w:ascii="Calibri" w:hAnsi="Calibri"/>
        </w:rPr>
      </w:pPr>
    </w:p>
    <w:p w14:paraId="619633EC" w14:textId="5730435A" w:rsidR="00E74D17" w:rsidRDefault="00746B60" w:rsidP="006572C9">
      <w:pPr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="00E74D17">
        <w:rPr>
          <w:rFonts w:ascii="Calibri" w:hAnsi="Calibri"/>
        </w:rPr>
        <w:t>.</w:t>
      </w:r>
    </w:p>
    <w:p w14:paraId="6CAE2B47" w14:textId="4D0C07DB" w:rsidR="001304FA" w:rsidRDefault="001304FA" w:rsidP="006572C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Pozemek parcelní číslo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663</w:t>
      </w:r>
    </w:p>
    <w:p w14:paraId="02831815" w14:textId="0488CA0A" w:rsidR="001304FA" w:rsidRDefault="001304FA" w:rsidP="006572C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Obec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Moravské Knínice 583430</w:t>
      </w:r>
    </w:p>
    <w:p w14:paraId="7104DF91" w14:textId="18C726AB" w:rsidR="001304FA" w:rsidRDefault="001304FA" w:rsidP="006572C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Katastrální území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Moravské Knínice 699055</w:t>
      </w:r>
    </w:p>
    <w:p w14:paraId="0293ABD4" w14:textId="0DD49DAC" w:rsidR="001304FA" w:rsidRDefault="001304FA" w:rsidP="006572C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LV č.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</w:t>
      </w:r>
    </w:p>
    <w:p w14:paraId="457FB33A" w14:textId="0F849986" w:rsidR="001304FA" w:rsidRDefault="001304FA" w:rsidP="006572C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Výměra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293 m</w:t>
      </w:r>
      <w:r w:rsidRPr="001304FA">
        <w:rPr>
          <w:rFonts w:ascii="Calibri" w:hAnsi="Calibri"/>
          <w:vertAlign w:val="superscript"/>
        </w:rPr>
        <w:t>2</w:t>
      </w:r>
    </w:p>
    <w:p w14:paraId="440FA50C" w14:textId="419C68FF" w:rsidR="001304FA" w:rsidRDefault="001304FA" w:rsidP="006572C9">
      <w:pPr>
        <w:jc w:val="both"/>
        <w:rPr>
          <w:rFonts w:ascii="Calibri" w:hAnsi="Calibri"/>
        </w:rPr>
      </w:pPr>
      <w:r>
        <w:rPr>
          <w:rFonts w:ascii="Calibri" w:hAnsi="Calibri"/>
        </w:rPr>
        <w:t>Druh pozemku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Ostatní plocha</w:t>
      </w:r>
    </w:p>
    <w:p w14:paraId="07377AAF" w14:textId="587752CD" w:rsidR="001304FA" w:rsidRDefault="001304FA" w:rsidP="006572C9">
      <w:pPr>
        <w:jc w:val="both"/>
        <w:rPr>
          <w:rFonts w:ascii="Calibri" w:hAnsi="Calibri"/>
        </w:rPr>
      </w:pPr>
      <w:r>
        <w:rPr>
          <w:rFonts w:ascii="Calibri" w:hAnsi="Calibri"/>
        </w:rPr>
        <w:t>Využití</w:t>
      </w:r>
      <w:r w:rsidR="00A65C1F">
        <w:rPr>
          <w:rFonts w:ascii="Calibri" w:hAnsi="Calibri"/>
        </w:rPr>
        <w:tab/>
      </w:r>
      <w:r w:rsidR="00A65C1F">
        <w:rPr>
          <w:rFonts w:ascii="Calibri" w:hAnsi="Calibri"/>
        </w:rPr>
        <w:tab/>
      </w:r>
      <w:r w:rsidR="00A65C1F">
        <w:rPr>
          <w:rFonts w:ascii="Calibri" w:hAnsi="Calibri"/>
        </w:rPr>
        <w:tab/>
      </w:r>
      <w:r w:rsidR="00A65C1F">
        <w:rPr>
          <w:rFonts w:ascii="Calibri" w:hAnsi="Calibri"/>
        </w:rPr>
        <w:tab/>
      </w:r>
      <w:r w:rsidR="00980063">
        <w:rPr>
          <w:rFonts w:ascii="Calibri" w:hAnsi="Calibri"/>
        </w:rPr>
        <w:tab/>
      </w:r>
      <w:r>
        <w:rPr>
          <w:rFonts w:ascii="Calibri" w:hAnsi="Calibri"/>
        </w:rPr>
        <w:t>Jiná plocha</w:t>
      </w:r>
    </w:p>
    <w:p w14:paraId="1D766BB1" w14:textId="7B29F476" w:rsidR="00A65C1F" w:rsidRDefault="00A65C1F" w:rsidP="006572C9">
      <w:pPr>
        <w:jc w:val="both"/>
        <w:rPr>
          <w:rFonts w:ascii="Calibri" w:hAnsi="Calibri"/>
        </w:rPr>
      </w:pPr>
    </w:p>
    <w:p w14:paraId="139442BD" w14:textId="6F25BA33" w:rsidR="00A65C1F" w:rsidRDefault="00746B60" w:rsidP="006572C9">
      <w:pPr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="00A65C1F">
        <w:rPr>
          <w:rFonts w:ascii="Calibri" w:hAnsi="Calibri"/>
        </w:rPr>
        <w:t xml:space="preserve">. </w:t>
      </w:r>
    </w:p>
    <w:p w14:paraId="1FE33691" w14:textId="10D7542E" w:rsidR="00A65C1F" w:rsidRDefault="00A65C1F" w:rsidP="00A65C1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Pozemek parcelní číslo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664</w:t>
      </w:r>
    </w:p>
    <w:p w14:paraId="6AB12939" w14:textId="77777777" w:rsidR="00A65C1F" w:rsidRDefault="00A65C1F" w:rsidP="00A65C1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Obec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Moravské Knínice 583430</w:t>
      </w:r>
    </w:p>
    <w:p w14:paraId="298753AA" w14:textId="77777777" w:rsidR="00A65C1F" w:rsidRDefault="00A65C1F" w:rsidP="00A65C1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Katastrální území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Moravské Knínice 699055</w:t>
      </w:r>
    </w:p>
    <w:p w14:paraId="47A16012" w14:textId="77777777" w:rsidR="00A65C1F" w:rsidRDefault="00A65C1F" w:rsidP="00A65C1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LV č.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</w:t>
      </w:r>
    </w:p>
    <w:p w14:paraId="14EF7F0A" w14:textId="5C5B4E90" w:rsidR="00A65C1F" w:rsidRDefault="00A65C1F" w:rsidP="00A65C1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Výměra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74D17">
        <w:rPr>
          <w:rFonts w:ascii="Calibri" w:hAnsi="Calibri"/>
        </w:rPr>
        <w:t>106</w:t>
      </w:r>
      <w:r>
        <w:rPr>
          <w:rFonts w:ascii="Calibri" w:hAnsi="Calibri"/>
        </w:rPr>
        <w:t xml:space="preserve"> m</w:t>
      </w:r>
      <w:r w:rsidRPr="001304FA">
        <w:rPr>
          <w:rFonts w:ascii="Calibri" w:hAnsi="Calibri"/>
          <w:vertAlign w:val="superscript"/>
        </w:rPr>
        <w:t>2</w:t>
      </w:r>
    </w:p>
    <w:p w14:paraId="42E956B5" w14:textId="30B90325" w:rsidR="00A65C1F" w:rsidRDefault="00A65C1F" w:rsidP="00A65C1F">
      <w:pPr>
        <w:jc w:val="both"/>
        <w:rPr>
          <w:rFonts w:ascii="Calibri" w:hAnsi="Calibri"/>
        </w:rPr>
      </w:pPr>
      <w:r>
        <w:rPr>
          <w:rFonts w:ascii="Calibri" w:hAnsi="Calibri"/>
        </w:rPr>
        <w:t>Druh pozemku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74D17">
        <w:rPr>
          <w:rFonts w:ascii="Calibri" w:hAnsi="Calibri"/>
        </w:rPr>
        <w:t>Zahrada</w:t>
      </w:r>
    </w:p>
    <w:p w14:paraId="53784BC5" w14:textId="77777777" w:rsidR="00A65C1F" w:rsidRDefault="00A65C1F" w:rsidP="006572C9">
      <w:pPr>
        <w:jc w:val="both"/>
        <w:rPr>
          <w:rFonts w:ascii="Calibri" w:hAnsi="Calibri"/>
        </w:rPr>
      </w:pPr>
    </w:p>
    <w:p w14:paraId="6D5ACCCB" w14:textId="77777777" w:rsidR="006572C9" w:rsidRPr="003942C3" w:rsidRDefault="006572C9" w:rsidP="006572C9">
      <w:pPr>
        <w:jc w:val="both"/>
        <w:rPr>
          <w:rFonts w:ascii="Calibri" w:hAnsi="Calibri" w:cs="Calibri"/>
          <w:sz w:val="28"/>
        </w:rPr>
      </w:pPr>
    </w:p>
    <w:p w14:paraId="02932ACF" w14:textId="77777777" w:rsidR="006572C9" w:rsidRPr="003942C3" w:rsidRDefault="006572C9" w:rsidP="00A42580">
      <w:pPr>
        <w:jc w:val="both"/>
        <w:rPr>
          <w:rFonts w:ascii="Calibri" w:hAnsi="Calibri" w:cs="Calibri"/>
        </w:rPr>
      </w:pPr>
    </w:p>
    <w:p w14:paraId="22E74D4B" w14:textId="77777777" w:rsidR="00A42580" w:rsidRPr="003942C3" w:rsidRDefault="00A42580" w:rsidP="00A42580">
      <w:pPr>
        <w:jc w:val="both"/>
        <w:rPr>
          <w:rFonts w:ascii="Calibri" w:hAnsi="Calibri" w:cs="Calibri"/>
          <w:sz w:val="28"/>
        </w:rPr>
      </w:pPr>
    </w:p>
    <w:p w14:paraId="77144B39" w14:textId="77777777" w:rsidR="009D70D8" w:rsidRPr="008C3896" w:rsidRDefault="009D70D8" w:rsidP="00C6040C">
      <w:pPr>
        <w:ind w:left="720"/>
        <w:jc w:val="both"/>
        <w:rPr>
          <w:rFonts w:ascii="Calibri" w:hAnsi="Calibri"/>
          <w:sz w:val="28"/>
        </w:rPr>
      </w:pPr>
    </w:p>
    <w:p w14:paraId="5762DE79" w14:textId="36B7A7B4" w:rsidR="007E5CBD" w:rsidRPr="001A5E1D" w:rsidRDefault="007E5CBD" w:rsidP="007E5CBD">
      <w:pPr>
        <w:jc w:val="both"/>
        <w:rPr>
          <w:rFonts w:ascii="Calibri" w:hAnsi="Calibri"/>
        </w:rPr>
      </w:pPr>
      <w:r w:rsidRPr="001A5E1D">
        <w:rPr>
          <w:rFonts w:ascii="Calibri" w:hAnsi="Calibri"/>
        </w:rPr>
        <w:t xml:space="preserve">V případě dotazů či zájmu kontaktujte Obecní úřad Moravské Knínice, starostu obce tel. 724 230 556 v termínu vyvěšení záměru. </w:t>
      </w:r>
    </w:p>
    <w:p w14:paraId="06FDBF2C" w14:textId="2FB98A0D" w:rsidR="00D8532E" w:rsidRDefault="007E5CBD" w:rsidP="001A5E1D">
      <w:pPr>
        <w:jc w:val="both"/>
        <w:rPr>
          <w:rFonts w:ascii="Calibri" w:hAnsi="Calibri"/>
        </w:rPr>
      </w:pPr>
      <w:r w:rsidRPr="001A5E1D">
        <w:rPr>
          <w:rFonts w:ascii="Calibri" w:hAnsi="Calibri"/>
        </w:rPr>
        <w:br/>
      </w:r>
    </w:p>
    <w:p w14:paraId="7BF1E305" w14:textId="099F2FE7" w:rsidR="009D70D8" w:rsidRDefault="009D70D8" w:rsidP="001A5E1D">
      <w:pPr>
        <w:jc w:val="both"/>
        <w:rPr>
          <w:rFonts w:ascii="Calibri" w:hAnsi="Calibri"/>
        </w:rPr>
      </w:pPr>
    </w:p>
    <w:p w14:paraId="3AFD78C6" w14:textId="290F2530" w:rsidR="009D70D8" w:rsidRDefault="009D70D8" w:rsidP="001A5E1D">
      <w:pPr>
        <w:jc w:val="both"/>
        <w:rPr>
          <w:rFonts w:ascii="Calibri" w:hAnsi="Calibri"/>
        </w:rPr>
      </w:pPr>
    </w:p>
    <w:p w14:paraId="4512736F" w14:textId="77777777" w:rsidR="009D70D8" w:rsidRDefault="009D70D8" w:rsidP="001A5E1D">
      <w:pPr>
        <w:jc w:val="both"/>
        <w:rPr>
          <w:rFonts w:ascii="Calibri" w:hAnsi="Calibri"/>
        </w:rPr>
      </w:pPr>
    </w:p>
    <w:p w14:paraId="4F9BAE16" w14:textId="77777777" w:rsidR="00EC149B" w:rsidRPr="001A5E1D" w:rsidRDefault="00EC149B" w:rsidP="001A5E1D">
      <w:pPr>
        <w:jc w:val="both"/>
        <w:rPr>
          <w:rFonts w:ascii="Calibri" w:hAnsi="Calibri"/>
        </w:rPr>
      </w:pPr>
    </w:p>
    <w:p w14:paraId="22725730" w14:textId="6243A755" w:rsidR="00D8532E" w:rsidRPr="001A5E1D" w:rsidRDefault="002F0164" w:rsidP="007E5CBD">
      <w:pPr>
        <w:rPr>
          <w:rFonts w:ascii="Calibri" w:hAnsi="Calibri"/>
        </w:rPr>
      </w:pPr>
      <w:r>
        <w:rPr>
          <w:rFonts w:ascii="Calibri" w:hAnsi="Calibri"/>
        </w:rPr>
        <w:t>Jiří Hanák</w:t>
      </w:r>
      <w:r w:rsidR="00980063">
        <w:rPr>
          <w:rFonts w:ascii="Calibri" w:hAnsi="Calibri"/>
        </w:rPr>
        <w:t xml:space="preserve"> v. r.</w:t>
      </w:r>
    </w:p>
    <w:p w14:paraId="17879412" w14:textId="77777777" w:rsidR="00D8532E" w:rsidRPr="001A5E1D" w:rsidRDefault="00D8532E" w:rsidP="007E5CBD">
      <w:pPr>
        <w:rPr>
          <w:rFonts w:ascii="Calibri" w:hAnsi="Calibri"/>
        </w:rPr>
      </w:pPr>
      <w:r w:rsidRPr="001A5E1D">
        <w:rPr>
          <w:rFonts w:ascii="Calibri" w:hAnsi="Calibri"/>
        </w:rPr>
        <w:t>starosta obce</w:t>
      </w:r>
    </w:p>
    <w:p w14:paraId="474842E4" w14:textId="77777777" w:rsidR="007E5CBD" w:rsidRPr="001A5E1D" w:rsidRDefault="007E5CBD" w:rsidP="007E5CBD">
      <w:pPr>
        <w:rPr>
          <w:rFonts w:ascii="Calibri" w:hAnsi="Calibri"/>
        </w:rPr>
      </w:pPr>
    </w:p>
    <w:p w14:paraId="3A3B0231" w14:textId="6FE350B9" w:rsidR="00C6040C" w:rsidRDefault="00C6040C" w:rsidP="007E5CBD">
      <w:pPr>
        <w:rPr>
          <w:rFonts w:ascii="Calibri" w:hAnsi="Calibri"/>
        </w:rPr>
      </w:pPr>
    </w:p>
    <w:p w14:paraId="7E9CBC85" w14:textId="77777777" w:rsidR="009D70D8" w:rsidRDefault="009D70D8" w:rsidP="007E5CBD">
      <w:pPr>
        <w:rPr>
          <w:rFonts w:ascii="Calibri" w:hAnsi="Calibri"/>
        </w:rPr>
      </w:pPr>
    </w:p>
    <w:p w14:paraId="1079E7AD" w14:textId="77777777" w:rsidR="009D70D8" w:rsidRDefault="009D70D8" w:rsidP="007E5CBD">
      <w:pPr>
        <w:rPr>
          <w:rFonts w:ascii="Calibri" w:hAnsi="Calibri"/>
        </w:rPr>
      </w:pPr>
    </w:p>
    <w:p w14:paraId="04CFD1B8" w14:textId="1AF9D9A2" w:rsidR="007E5CBD" w:rsidRPr="00EC149B" w:rsidRDefault="007E5CBD" w:rsidP="007E5CBD">
      <w:pPr>
        <w:rPr>
          <w:rFonts w:ascii="Calibri" w:hAnsi="Calibri"/>
        </w:rPr>
      </w:pPr>
      <w:r w:rsidRPr="001A5E1D">
        <w:rPr>
          <w:rFonts w:ascii="Calibri" w:hAnsi="Calibri"/>
        </w:rPr>
        <w:t>Vyvěšeno na úřední desce od</w:t>
      </w:r>
      <w:r w:rsidRPr="00EC149B">
        <w:rPr>
          <w:rFonts w:ascii="Calibri" w:hAnsi="Calibri"/>
        </w:rPr>
        <w:t xml:space="preserve">: </w:t>
      </w:r>
      <w:r w:rsidR="00980063">
        <w:rPr>
          <w:rFonts w:ascii="Calibri" w:hAnsi="Calibri"/>
        </w:rPr>
        <w:t>20.07.2021</w:t>
      </w:r>
    </w:p>
    <w:p w14:paraId="33AD30FF" w14:textId="525AEAC1" w:rsidR="007E5CBD" w:rsidRPr="00EC149B" w:rsidRDefault="007E5CBD" w:rsidP="007E5CBD">
      <w:pPr>
        <w:rPr>
          <w:rFonts w:ascii="Calibri" w:hAnsi="Calibri"/>
        </w:rPr>
      </w:pPr>
      <w:r w:rsidRPr="001A5E1D">
        <w:rPr>
          <w:rFonts w:ascii="Calibri" w:hAnsi="Calibri"/>
        </w:rPr>
        <w:t xml:space="preserve">Vyvěšeno na elektronické úřední desce od:  </w:t>
      </w:r>
      <w:r w:rsidR="00980063">
        <w:rPr>
          <w:rFonts w:ascii="Calibri" w:hAnsi="Calibri"/>
        </w:rPr>
        <w:t>20.07.2021</w:t>
      </w:r>
    </w:p>
    <w:p w14:paraId="163D8679" w14:textId="77777777" w:rsidR="007E5CBD" w:rsidRPr="00863FE9" w:rsidRDefault="007E5CBD" w:rsidP="007E5CBD">
      <w:pPr>
        <w:rPr>
          <w:sz w:val="32"/>
        </w:rPr>
      </w:pPr>
      <w:r w:rsidRPr="001A5E1D">
        <w:rPr>
          <w:rFonts w:ascii="Calibri" w:hAnsi="Calibri"/>
        </w:rPr>
        <w:t>Sejmuto dne: ………………………….</w:t>
      </w:r>
    </w:p>
    <w:sectPr w:rsidR="007E5CBD" w:rsidRPr="00863FE9" w:rsidSect="00E74D1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E0AC1" w14:textId="77777777" w:rsidR="0010153E" w:rsidRDefault="0010153E" w:rsidP="00FA6BE5">
      <w:r>
        <w:separator/>
      </w:r>
    </w:p>
  </w:endnote>
  <w:endnote w:type="continuationSeparator" w:id="0">
    <w:p w14:paraId="26547B5B" w14:textId="77777777" w:rsidR="0010153E" w:rsidRDefault="0010153E" w:rsidP="00FA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E4D7" w14:textId="1E3C1F4D" w:rsidR="00E74D17" w:rsidRDefault="00E74D17">
    <w:pPr>
      <w:pStyle w:val="Zpat"/>
      <w:jc w:val="center"/>
    </w:pPr>
    <w:r w:rsidRPr="00E74D17">
      <w:rPr>
        <w:rFonts w:ascii="Calibri" w:hAnsi="Calibri" w:cs="Calibri"/>
        <w:sz w:val="22"/>
        <w:szCs w:val="22"/>
      </w:rPr>
      <w:t xml:space="preserve">Stránka </w:t>
    </w:r>
    <w:r w:rsidRPr="00E74D17">
      <w:rPr>
        <w:rFonts w:ascii="Calibri" w:hAnsi="Calibri" w:cs="Calibri"/>
        <w:b/>
        <w:bCs/>
        <w:sz w:val="22"/>
        <w:szCs w:val="22"/>
      </w:rPr>
      <w:fldChar w:fldCharType="begin"/>
    </w:r>
    <w:r w:rsidRPr="00E74D17">
      <w:rPr>
        <w:rFonts w:ascii="Calibri" w:hAnsi="Calibri" w:cs="Calibri"/>
        <w:b/>
        <w:bCs/>
        <w:sz w:val="22"/>
        <w:szCs w:val="22"/>
      </w:rPr>
      <w:instrText>PAGE</w:instrText>
    </w:r>
    <w:r w:rsidRPr="00E74D17">
      <w:rPr>
        <w:rFonts w:ascii="Calibri" w:hAnsi="Calibri" w:cs="Calibri"/>
        <w:b/>
        <w:bCs/>
        <w:sz w:val="22"/>
        <w:szCs w:val="22"/>
      </w:rPr>
      <w:fldChar w:fldCharType="separate"/>
    </w:r>
    <w:r w:rsidRPr="00E74D17">
      <w:rPr>
        <w:rFonts w:ascii="Calibri" w:hAnsi="Calibri" w:cs="Calibri"/>
        <w:b/>
        <w:bCs/>
        <w:sz w:val="22"/>
        <w:szCs w:val="22"/>
      </w:rPr>
      <w:t>2</w:t>
    </w:r>
    <w:r w:rsidRPr="00E74D17">
      <w:rPr>
        <w:rFonts w:ascii="Calibri" w:hAnsi="Calibri" w:cs="Calibri"/>
        <w:b/>
        <w:bCs/>
        <w:sz w:val="22"/>
        <w:szCs w:val="22"/>
      </w:rPr>
      <w:fldChar w:fldCharType="end"/>
    </w:r>
    <w:r w:rsidRPr="00E74D17">
      <w:rPr>
        <w:rFonts w:ascii="Calibri" w:hAnsi="Calibri" w:cs="Calibri"/>
        <w:sz w:val="22"/>
        <w:szCs w:val="22"/>
      </w:rPr>
      <w:t xml:space="preserve"> z </w:t>
    </w:r>
    <w:r w:rsidRPr="00E74D17">
      <w:rPr>
        <w:rFonts w:ascii="Calibri" w:hAnsi="Calibri" w:cs="Calibri"/>
        <w:b/>
        <w:bCs/>
        <w:sz w:val="22"/>
        <w:szCs w:val="22"/>
      </w:rPr>
      <w:fldChar w:fldCharType="begin"/>
    </w:r>
    <w:r w:rsidRPr="00E74D17">
      <w:rPr>
        <w:rFonts w:ascii="Calibri" w:hAnsi="Calibri" w:cs="Calibri"/>
        <w:b/>
        <w:bCs/>
        <w:sz w:val="22"/>
        <w:szCs w:val="22"/>
      </w:rPr>
      <w:instrText>NUMPAGES</w:instrText>
    </w:r>
    <w:r w:rsidRPr="00E74D17">
      <w:rPr>
        <w:rFonts w:ascii="Calibri" w:hAnsi="Calibri" w:cs="Calibri"/>
        <w:b/>
        <w:bCs/>
        <w:sz w:val="22"/>
        <w:szCs w:val="22"/>
      </w:rPr>
      <w:fldChar w:fldCharType="separate"/>
    </w:r>
    <w:r w:rsidRPr="00E74D17">
      <w:rPr>
        <w:rFonts w:ascii="Calibri" w:hAnsi="Calibri" w:cs="Calibri"/>
        <w:b/>
        <w:bCs/>
        <w:sz w:val="22"/>
        <w:szCs w:val="22"/>
      </w:rPr>
      <w:t>2</w:t>
    </w:r>
    <w:r w:rsidRPr="00E74D17">
      <w:rPr>
        <w:rFonts w:ascii="Calibri" w:hAnsi="Calibri" w:cs="Calibri"/>
        <w:b/>
        <w:bCs/>
        <w:sz w:val="22"/>
        <w:szCs w:val="22"/>
      </w:rPr>
      <w:fldChar w:fldCharType="end"/>
    </w:r>
  </w:p>
  <w:p w14:paraId="3BE2DA37" w14:textId="77777777" w:rsidR="00E74D17" w:rsidRDefault="00E74D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D622" w14:textId="78679AAB" w:rsidR="00E74D17" w:rsidRPr="00E74D17" w:rsidRDefault="00E74D17">
    <w:pPr>
      <w:pStyle w:val="Zpat"/>
      <w:jc w:val="center"/>
      <w:rPr>
        <w:rFonts w:ascii="Calibri" w:hAnsi="Calibri" w:cs="Calibri"/>
        <w:sz w:val="22"/>
        <w:szCs w:val="22"/>
      </w:rPr>
    </w:pPr>
    <w:r w:rsidRPr="00E74D17">
      <w:rPr>
        <w:rFonts w:ascii="Calibri" w:hAnsi="Calibri" w:cs="Calibri"/>
        <w:sz w:val="22"/>
        <w:szCs w:val="22"/>
      </w:rPr>
      <w:t xml:space="preserve">Stránka </w:t>
    </w:r>
    <w:r w:rsidRPr="00E74D17">
      <w:rPr>
        <w:rFonts w:ascii="Calibri" w:hAnsi="Calibri" w:cs="Calibri"/>
        <w:b/>
        <w:bCs/>
        <w:sz w:val="22"/>
        <w:szCs w:val="22"/>
      </w:rPr>
      <w:fldChar w:fldCharType="begin"/>
    </w:r>
    <w:r w:rsidRPr="00E74D17">
      <w:rPr>
        <w:rFonts w:ascii="Calibri" w:hAnsi="Calibri" w:cs="Calibri"/>
        <w:b/>
        <w:bCs/>
        <w:sz w:val="22"/>
        <w:szCs w:val="22"/>
      </w:rPr>
      <w:instrText>PAGE</w:instrText>
    </w:r>
    <w:r w:rsidRPr="00E74D17">
      <w:rPr>
        <w:rFonts w:ascii="Calibri" w:hAnsi="Calibri" w:cs="Calibri"/>
        <w:b/>
        <w:bCs/>
        <w:sz w:val="22"/>
        <w:szCs w:val="22"/>
      </w:rPr>
      <w:fldChar w:fldCharType="separate"/>
    </w:r>
    <w:r w:rsidRPr="00E74D17">
      <w:rPr>
        <w:rFonts w:ascii="Calibri" w:hAnsi="Calibri" w:cs="Calibri"/>
        <w:b/>
        <w:bCs/>
        <w:sz w:val="22"/>
        <w:szCs w:val="22"/>
      </w:rPr>
      <w:t>2</w:t>
    </w:r>
    <w:r w:rsidRPr="00E74D17">
      <w:rPr>
        <w:rFonts w:ascii="Calibri" w:hAnsi="Calibri" w:cs="Calibri"/>
        <w:b/>
        <w:bCs/>
        <w:sz w:val="22"/>
        <w:szCs w:val="22"/>
      </w:rPr>
      <w:fldChar w:fldCharType="end"/>
    </w:r>
    <w:r w:rsidRPr="00E74D17">
      <w:rPr>
        <w:rFonts w:ascii="Calibri" w:hAnsi="Calibri" w:cs="Calibri"/>
        <w:sz w:val="22"/>
        <w:szCs w:val="22"/>
      </w:rPr>
      <w:t xml:space="preserve"> z </w:t>
    </w:r>
    <w:r w:rsidRPr="00E74D17">
      <w:rPr>
        <w:rFonts w:ascii="Calibri" w:hAnsi="Calibri" w:cs="Calibri"/>
        <w:b/>
        <w:bCs/>
        <w:sz w:val="22"/>
        <w:szCs w:val="22"/>
      </w:rPr>
      <w:fldChar w:fldCharType="begin"/>
    </w:r>
    <w:r w:rsidRPr="00E74D17">
      <w:rPr>
        <w:rFonts w:ascii="Calibri" w:hAnsi="Calibri" w:cs="Calibri"/>
        <w:b/>
        <w:bCs/>
        <w:sz w:val="22"/>
        <w:szCs w:val="22"/>
      </w:rPr>
      <w:instrText>NUMPAGES</w:instrText>
    </w:r>
    <w:r w:rsidRPr="00E74D17">
      <w:rPr>
        <w:rFonts w:ascii="Calibri" w:hAnsi="Calibri" w:cs="Calibri"/>
        <w:b/>
        <w:bCs/>
        <w:sz w:val="22"/>
        <w:szCs w:val="22"/>
      </w:rPr>
      <w:fldChar w:fldCharType="separate"/>
    </w:r>
    <w:r w:rsidRPr="00E74D17">
      <w:rPr>
        <w:rFonts w:ascii="Calibri" w:hAnsi="Calibri" w:cs="Calibri"/>
        <w:b/>
        <w:bCs/>
        <w:sz w:val="22"/>
        <w:szCs w:val="22"/>
      </w:rPr>
      <w:t>2</w:t>
    </w:r>
    <w:r w:rsidRPr="00E74D17">
      <w:rPr>
        <w:rFonts w:ascii="Calibri" w:hAnsi="Calibri" w:cs="Calibri"/>
        <w:b/>
        <w:bCs/>
        <w:sz w:val="22"/>
        <w:szCs w:val="22"/>
      </w:rPr>
      <w:fldChar w:fldCharType="end"/>
    </w:r>
  </w:p>
  <w:p w14:paraId="1F5C71A2" w14:textId="77777777" w:rsidR="00E74D17" w:rsidRDefault="00E74D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0D110" w14:textId="77777777" w:rsidR="0010153E" w:rsidRDefault="0010153E" w:rsidP="00FA6BE5">
      <w:r>
        <w:separator/>
      </w:r>
    </w:p>
  </w:footnote>
  <w:footnote w:type="continuationSeparator" w:id="0">
    <w:p w14:paraId="4D37D983" w14:textId="77777777" w:rsidR="0010153E" w:rsidRDefault="0010153E" w:rsidP="00FA6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5308" w14:textId="77777777" w:rsidR="00FA6BE5" w:rsidRDefault="00FA6BE5">
    <w:pPr>
      <w:pStyle w:val="Zhlav"/>
    </w:pPr>
  </w:p>
  <w:p w14:paraId="273F3625" w14:textId="77777777" w:rsidR="00FA6BE5" w:rsidRDefault="00FA6B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87AF" w14:textId="04B828CA" w:rsidR="00E74D17" w:rsidRPr="00EC0147" w:rsidRDefault="00D00177" w:rsidP="00E74D17">
    <w:pPr>
      <w:rPr>
        <w:rFonts w:ascii="Calibri" w:hAnsi="Calibri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7728" behindDoc="0" locked="0" layoutInCell="1" allowOverlap="1" wp14:anchorId="6DF2622F" wp14:editId="244BA2F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19430" cy="62928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D17" w:rsidRPr="00544AFC">
      <w:rPr>
        <w:b/>
        <w:sz w:val="40"/>
        <w:szCs w:val="40"/>
      </w:rPr>
      <w:t>OBE</w:t>
    </w:r>
    <w:r w:rsidR="00E74D17">
      <w:rPr>
        <w:b/>
        <w:sz w:val="40"/>
        <w:szCs w:val="40"/>
      </w:rPr>
      <w:t xml:space="preserve"> </w:t>
    </w:r>
    <w:r w:rsidR="00E74D17" w:rsidRPr="00EC0147">
      <w:rPr>
        <w:rFonts w:ascii="Calibri" w:hAnsi="Calibri"/>
        <w:sz w:val="40"/>
        <w:szCs w:val="40"/>
      </w:rPr>
      <w:t xml:space="preserve">OBEC Moravské Knínice,  </w:t>
    </w:r>
    <w:r w:rsidR="00E74D17" w:rsidRPr="00EC0147">
      <w:rPr>
        <w:rFonts w:ascii="Calibri" w:hAnsi="Calibri"/>
      </w:rPr>
      <w:t>IČ 00488216</w:t>
    </w:r>
    <w:r w:rsidR="00E74D17" w:rsidRPr="00EC0147">
      <w:rPr>
        <w:rFonts w:ascii="Calibri" w:hAnsi="Calibri"/>
        <w:sz w:val="40"/>
        <w:szCs w:val="40"/>
      </w:rPr>
      <w:t xml:space="preserve">     </w:t>
    </w:r>
  </w:p>
  <w:p w14:paraId="4A3AF98C" w14:textId="77777777" w:rsidR="00E74D17" w:rsidRPr="00EC0147" w:rsidRDefault="00E74D17" w:rsidP="00E74D17">
    <w:pPr>
      <w:rPr>
        <w:rFonts w:ascii="Calibri" w:hAnsi="Calibri"/>
      </w:rPr>
    </w:pPr>
    <w:r w:rsidRPr="00EC0147">
      <w:rPr>
        <w:rFonts w:ascii="Calibri" w:hAnsi="Calibri"/>
      </w:rPr>
      <w:t xml:space="preserve">                  Kuřimská 99, Moravské Knínice, 664 34 Kuřim, okres Brno-venkov </w:t>
    </w:r>
  </w:p>
  <w:p w14:paraId="538459CF" w14:textId="77777777" w:rsidR="00E74D17" w:rsidRPr="00025DC2" w:rsidRDefault="00E74D17" w:rsidP="00E74D17"/>
  <w:p w14:paraId="4BBBF340" w14:textId="77777777" w:rsidR="00E74D17" w:rsidRDefault="00E74D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D4565"/>
    <w:multiLevelType w:val="hybridMultilevel"/>
    <w:tmpl w:val="F6F6C8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F0B7D"/>
    <w:multiLevelType w:val="hybridMultilevel"/>
    <w:tmpl w:val="DBAC0D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F038D"/>
    <w:multiLevelType w:val="multilevel"/>
    <w:tmpl w:val="E368B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B1C07"/>
    <w:multiLevelType w:val="hybridMultilevel"/>
    <w:tmpl w:val="E17288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BD"/>
    <w:rsid w:val="0001596D"/>
    <w:rsid w:val="00025DC2"/>
    <w:rsid w:val="00070174"/>
    <w:rsid w:val="000E14C7"/>
    <w:rsid w:val="0010153E"/>
    <w:rsid w:val="001304FA"/>
    <w:rsid w:val="00143544"/>
    <w:rsid w:val="00155012"/>
    <w:rsid w:val="00174CE7"/>
    <w:rsid w:val="001A5E1D"/>
    <w:rsid w:val="001B102F"/>
    <w:rsid w:val="00201687"/>
    <w:rsid w:val="002256FB"/>
    <w:rsid w:val="002E6D27"/>
    <w:rsid w:val="002F0164"/>
    <w:rsid w:val="00330C68"/>
    <w:rsid w:val="003406BD"/>
    <w:rsid w:val="00343C9C"/>
    <w:rsid w:val="003942C3"/>
    <w:rsid w:val="003A01DB"/>
    <w:rsid w:val="003E2111"/>
    <w:rsid w:val="004357DB"/>
    <w:rsid w:val="004B0855"/>
    <w:rsid w:val="005B5D90"/>
    <w:rsid w:val="006572C9"/>
    <w:rsid w:val="00706370"/>
    <w:rsid w:val="00746B60"/>
    <w:rsid w:val="0076769B"/>
    <w:rsid w:val="00772031"/>
    <w:rsid w:val="007E5CBD"/>
    <w:rsid w:val="008230D4"/>
    <w:rsid w:val="008A6059"/>
    <w:rsid w:val="008C3896"/>
    <w:rsid w:val="00980063"/>
    <w:rsid w:val="009A01FD"/>
    <w:rsid w:val="009D70D8"/>
    <w:rsid w:val="009E198F"/>
    <w:rsid w:val="00A331EF"/>
    <w:rsid w:val="00A42580"/>
    <w:rsid w:val="00A65C1F"/>
    <w:rsid w:val="00A74271"/>
    <w:rsid w:val="00AF22DB"/>
    <w:rsid w:val="00B82746"/>
    <w:rsid w:val="00BB6C92"/>
    <w:rsid w:val="00BB6F8A"/>
    <w:rsid w:val="00C128E0"/>
    <w:rsid w:val="00C409D1"/>
    <w:rsid w:val="00C6040C"/>
    <w:rsid w:val="00C718D4"/>
    <w:rsid w:val="00C86917"/>
    <w:rsid w:val="00C96565"/>
    <w:rsid w:val="00CD4CB8"/>
    <w:rsid w:val="00D00177"/>
    <w:rsid w:val="00D73EEB"/>
    <w:rsid w:val="00D81943"/>
    <w:rsid w:val="00D8532E"/>
    <w:rsid w:val="00DB4C6C"/>
    <w:rsid w:val="00E373ED"/>
    <w:rsid w:val="00E66C1D"/>
    <w:rsid w:val="00E74D17"/>
    <w:rsid w:val="00EC0147"/>
    <w:rsid w:val="00EC149B"/>
    <w:rsid w:val="00F72E89"/>
    <w:rsid w:val="00FA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E73447"/>
  <w15:chartTrackingRefBased/>
  <w15:docId w15:val="{2E45BF9E-D61A-49CC-A065-F09568F7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E14C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A6BE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6BE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A6BE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A6BE5"/>
    <w:rPr>
      <w:sz w:val="24"/>
      <w:szCs w:val="24"/>
    </w:rPr>
  </w:style>
  <w:style w:type="character" w:styleId="Hypertextovodkaz">
    <w:name w:val="Hyperlink"/>
    <w:rsid w:val="00FA6BE5"/>
    <w:rPr>
      <w:color w:val="0563C1"/>
      <w:u w:val="single"/>
    </w:rPr>
  </w:style>
  <w:style w:type="paragraph" w:styleId="Textbubliny">
    <w:name w:val="Balloon Text"/>
    <w:basedOn w:val="Normln"/>
    <w:link w:val="TextbublinyChar"/>
    <w:rsid w:val="007063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06370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CD4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kninice@voln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&#237;kov&#225;\Desktop\Pr&#225;zdn&#225;%20strana%20OBEC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Prázdná strana OBEC</Template>
  <TotalTime>0</TotalTime>
  <Pages>2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Moravské Knínice,  IČ 00488216</vt:lpstr>
    </vt:vector>
  </TitlesOfParts>
  <Company>Obecní úřad Moravské Knínice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Moravské Knínice,  IČ 00488216</dc:title>
  <dc:subject/>
  <dc:creator>Kosíková</dc:creator>
  <cp:keywords/>
  <dc:description/>
  <cp:lastModifiedBy>Windows User</cp:lastModifiedBy>
  <cp:revision>2</cp:revision>
  <cp:lastPrinted>2018-06-13T12:13:00Z</cp:lastPrinted>
  <dcterms:created xsi:type="dcterms:W3CDTF">2021-08-02T09:11:00Z</dcterms:created>
  <dcterms:modified xsi:type="dcterms:W3CDTF">2021-08-02T09:11:00Z</dcterms:modified>
</cp:coreProperties>
</file>